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B6" w:rsidRDefault="003B2EB6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43" w:rsidRDefault="003C4DCF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CONFERENZA STAMPA</w:t>
      </w:r>
    </w:p>
    <w:p w:rsidR="003C4DCF" w:rsidRDefault="003C4DCF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Venerdì 27 gennaio 2017 ore 11,30 </w:t>
      </w:r>
    </w:p>
    <w:p w:rsidR="003C4DCF" w:rsidRDefault="00AF08FB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Sala “Figlia di Jorio” </w:t>
      </w:r>
      <w:r w:rsidR="003C4DCF" w:rsidRPr="003C4DCF">
        <w:rPr>
          <w:rFonts w:ascii="Times New Roman" w:hAnsi="Times New Roman" w:cs="Times New Roman"/>
          <w:b/>
          <w:sz w:val="28"/>
          <w:szCs w:val="28"/>
          <w:u w:val="single"/>
        </w:rPr>
        <w:t xml:space="preserve">della Provincia di Pescara </w:t>
      </w:r>
    </w:p>
    <w:p w:rsidR="00AF08FB" w:rsidRDefault="00AF08FB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Palazzo del Governo, Piazza Italia 30</w:t>
      </w:r>
    </w:p>
    <w:p w:rsidR="003C4DCF" w:rsidRDefault="003C4DCF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DCF" w:rsidRDefault="003C4DCF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DCF" w:rsidRDefault="003C4DCF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DCF" w:rsidRDefault="00AF08FB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EMERGENZA NEVE</w:t>
      </w:r>
      <w:r w:rsidR="003C4D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C4DCF" w:rsidRDefault="003C4DCF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 PRESIDENTI DEL CENTRO ITALIA </w:t>
      </w:r>
    </w:p>
    <w:p w:rsidR="003C4DCF" w:rsidRDefault="003C4DCF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 RIUNISCONO A PESCARA</w:t>
      </w:r>
    </w:p>
    <w:p w:rsidR="003C4DCF" w:rsidRDefault="003C4DCF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DCF" w:rsidRDefault="003C4DCF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DCF" w:rsidRDefault="003C4DCF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LE PROVINCE: FACCIAMO CHIAREZZA </w:t>
      </w:r>
    </w:p>
    <w:p w:rsidR="003C4DCF" w:rsidRDefault="003C4DCF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DCF" w:rsidRDefault="003C4DCF" w:rsidP="003C4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DCF" w:rsidRDefault="003C4DCF" w:rsidP="003C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465" w:rsidRPr="00BB0465" w:rsidRDefault="00BB0465" w:rsidP="00BB046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B0465">
        <w:rPr>
          <w:rFonts w:ascii="Times New Roman" w:hAnsi="Times New Roman" w:cs="Times New Roman"/>
          <w:i/>
          <w:sz w:val="32"/>
          <w:szCs w:val="32"/>
        </w:rPr>
        <w:t xml:space="preserve">Le funzioni delle Province e i servizi da erogare; le risorse tagliate per assicurare i servizi e la sicurezza dei cittadini; lo squilibrio dei bilanci e l’impatto sui servizi; la prima conta dei danni dal maltempo; i tre anni che hanno eroso i bilanci degli Enti. </w:t>
      </w:r>
    </w:p>
    <w:p w:rsidR="003C4DCF" w:rsidRDefault="003C4DCF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65" w:rsidRPr="003C4DCF" w:rsidRDefault="00BB0465" w:rsidP="00BB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presenziare la conferenza stampa sarà il </w:t>
      </w:r>
      <w:r w:rsidRPr="00BB0465">
        <w:rPr>
          <w:rFonts w:ascii="Times New Roman" w:hAnsi="Times New Roman" w:cs="Times New Roman"/>
          <w:b/>
          <w:sz w:val="28"/>
          <w:szCs w:val="28"/>
        </w:rPr>
        <w:t xml:space="preserve">Presidente </w:t>
      </w:r>
      <w:proofErr w:type="spellStart"/>
      <w:r w:rsidRPr="00BB0465">
        <w:rPr>
          <w:rFonts w:ascii="Times New Roman" w:hAnsi="Times New Roman" w:cs="Times New Roman"/>
          <w:b/>
          <w:sz w:val="28"/>
          <w:szCs w:val="28"/>
        </w:rPr>
        <w:t>dell’Upi</w:t>
      </w:r>
      <w:proofErr w:type="spellEnd"/>
      <w:r w:rsidRPr="00BB0465">
        <w:rPr>
          <w:rFonts w:ascii="Times New Roman" w:hAnsi="Times New Roman" w:cs="Times New Roman"/>
          <w:b/>
          <w:sz w:val="28"/>
          <w:szCs w:val="28"/>
        </w:rPr>
        <w:t xml:space="preserve"> Achille Variati</w:t>
      </w:r>
      <w:r>
        <w:rPr>
          <w:rFonts w:ascii="Times New Roman" w:hAnsi="Times New Roman" w:cs="Times New Roman"/>
          <w:sz w:val="28"/>
          <w:szCs w:val="28"/>
        </w:rPr>
        <w:t xml:space="preserve">, insieme ai </w:t>
      </w:r>
      <w:r w:rsidRPr="00BB0465">
        <w:rPr>
          <w:rFonts w:ascii="Times New Roman" w:hAnsi="Times New Roman" w:cs="Times New Roman"/>
          <w:b/>
          <w:sz w:val="28"/>
          <w:szCs w:val="28"/>
        </w:rPr>
        <w:t>Presidenti delle Province di Abruzzo, Marche, Umbria</w:t>
      </w:r>
      <w:r>
        <w:rPr>
          <w:rFonts w:ascii="Times New Roman" w:hAnsi="Times New Roman" w:cs="Times New Roman"/>
          <w:sz w:val="28"/>
          <w:szCs w:val="28"/>
        </w:rPr>
        <w:t xml:space="preserve"> e al Presidente della </w:t>
      </w:r>
      <w:r w:rsidRPr="00BB0465">
        <w:rPr>
          <w:rFonts w:ascii="Times New Roman" w:hAnsi="Times New Roman" w:cs="Times New Roman"/>
          <w:b/>
          <w:sz w:val="28"/>
          <w:szCs w:val="28"/>
        </w:rPr>
        <w:t>Provincia di Rieti</w:t>
      </w:r>
      <w:r>
        <w:rPr>
          <w:rFonts w:ascii="Times New Roman" w:hAnsi="Times New Roman" w:cs="Times New Roman"/>
          <w:sz w:val="28"/>
          <w:szCs w:val="28"/>
        </w:rPr>
        <w:t xml:space="preserve">: le Province del Centro Italia sconvolte dal terremoto su cui si è abbattuta l’ondata di gelo e maltempo. </w:t>
      </w:r>
    </w:p>
    <w:p w:rsidR="003C4DCF" w:rsidRDefault="003C4DCF" w:rsidP="00D0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4DCF" w:rsidSect="00653E2B">
      <w:headerReference w:type="default" r:id="rId8"/>
      <w:footerReference w:type="default" r:id="rId9"/>
      <w:pgSz w:w="11906" w:h="16838"/>
      <w:pgMar w:top="1417" w:right="1134" w:bottom="1134" w:left="1134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2C" w:rsidRDefault="0019662C">
      <w:r>
        <w:separator/>
      </w:r>
    </w:p>
  </w:endnote>
  <w:endnote w:type="continuationSeparator" w:id="0">
    <w:p w:rsidR="0019662C" w:rsidRDefault="0019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E3" w:rsidRDefault="00797BE3">
    <w:pPr>
      <w:pStyle w:val="Pidipagina"/>
      <w:pBdr>
        <w:bottom w:val="single" w:sz="12" w:space="1" w:color="auto"/>
      </w:pBdr>
    </w:pPr>
  </w:p>
  <w:p w:rsidR="00797BE3" w:rsidRDefault="00797BE3" w:rsidP="00653E2B">
    <w:pPr>
      <w:pStyle w:val="Pidipagina"/>
    </w:pPr>
    <w:r>
      <w:rPr>
        <w:sz w:val="16"/>
      </w:rPr>
      <w:t xml:space="preserve">UPI Piazza Cardelli 4, 00186 Roma </w:t>
    </w:r>
    <w:proofErr w:type="spellStart"/>
    <w:r>
      <w:rPr>
        <w:sz w:val="16"/>
      </w:rPr>
      <w:t>tel</w:t>
    </w:r>
    <w:proofErr w:type="spellEnd"/>
    <w:r>
      <w:rPr>
        <w:sz w:val="16"/>
      </w:rPr>
      <w:t xml:space="preserve">: 066840341 </w:t>
    </w:r>
    <w:hyperlink r:id="rId1" w:history="1">
      <w:r>
        <w:rPr>
          <w:rStyle w:val="Collegamentoipertestuale"/>
          <w:sz w:val="16"/>
        </w:rPr>
        <w:t>www.upinet.it</w:t>
      </w:r>
    </w:hyperlink>
    <w:r>
      <w:rPr>
        <w:sz w:val="16"/>
      </w:rPr>
      <w:t xml:space="preserve">  Ufficio Stampa tel. 0668403442   e-mail: </w:t>
    </w:r>
    <w:smartTag w:uri="urn:schemas-microsoft-com:office:smarttags" w:element="PersonName">
      <w:r>
        <w:rPr>
          <w:sz w:val="16"/>
        </w:rPr>
        <w:t>b.perluigi@upinet.it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2C" w:rsidRDefault="0019662C">
      <w:r>
        <w:separator/>
      </w:r>
    </w:p>
  </w:footnote>
  <w:footnote w:type="continuationSeparator" w:id="0">
    <w:p w:rsidR="0019662C" w:rsidRDefault="0019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E3" w:rsidRDefault="00797BE3">
    <w:pPr>
      <w:pStyle w:val="Intestazione"/>
    </w:pPr>
    <w:r>
      <w:rPr>
        <w:noProof/>
        <w:sz w:val="20"/>
      </w:rPr>
      <w:drawing>
        <wp:anchor distT="0" distB="0" distL="0" distR="0" simplePos="0" relativeHeight="251657728" behindDoc="0" locked="0" layoutInCell="1" allowOverlap="0" wp14:anchorId="7298BE2C" wp14:editId="68C4962B">
          <wp:simplePos x="0" y="0"/>
          <wp:positionH relativeFrom="column">
            <wp:posOffset>0</wp:posOffset>
          </wp:positionH>
          <wp:positionV relativeFrom="line">
            <wp:posOffset>-235585</wp:posOffset>
          </wp:positionV>
          <wp:extent cx="1371600" cy="1028700"/>
          <wp:effectExtent l="0" t="0" r="0" b="0"/>
          <wp:wrapSquare wrapText="bothSides"/>
          <wp:docPr id="1" name="Immagine 1" descr="upi_completo_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i_completo_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BE3" w:rsidRDefault="00797BE3">
    <w:pPr>
      <w:pStyle w:val="Intestazione"/>
    </w:pPr>
  </w:p>
  <w:p w:rsidR="00797BE3" w:rsidRDefault="00797BE3">
    <w:pPr>
      <w:pStyle w:val="Intestazione"/>
    </w:pPr>
  </w:p>
  <w:p w:rsidR="00797BE3" w:rsidRDefault="00797BE3">
    <w:pPr>
      <w:pStyle w:val="Intestazione"/>
    </w:pPr>
  </w:p>
  <w:p w:rsidR="00797BE3" w:rsidRDefault="00797BE3">
    <w:pPr>
      <w:pStyle w:val="Intestazione"/>
      <w:rPr>
        <w:sz w:val="16"/>
      </w:rPr>
    </w:pPr>
  </w:p>
  <w:p w:rsidR="00797BE3" w:rsidRDefault="00797BE3">
    <w:pPr>
      <w:pStyle w:val="Intestazione"/>
      <w:rPr>
        <w:sz w:val="16"/>
      </w:rPr>
    </w:pPr>
    <w:r>
      <w:rPr>
        <w:sz w:val="16"/>
      </w:rPr>
      <w:t xml:space="preserve">             </w:t>
    </w:r>
    <w:smartTag w:uri="urn:schemas-microsoft-com:office:smarttags" w:element="PersonName">
      <w:r>
        <w:rPr>
          <w:sz w:val="16"/>
        </w:rPr>
        <w:t>Ufficio</w:t>
      </w:r>
    </w:smartTag>
    <w:r>
      <w:rPr>
        <w:sz w:val="16"/>
      </w:rPr>
      <w:t xml:space="preserve">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874"/>
    <w:multiLevelType w:val="hybridMultilevel"/>
    <w:tmpl w:val="C194C386"/>
    <w:lvl w:ilvl="0" w:tplc="B70CB9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6894"/>
    <w:multiLevelType w:val="hybridMultilevel"/>
    <w:tmpl w:val="7FB01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719"/>
    <w:multiLevelType w:val="hybridMultilevel"/>
    <w:tmpl w:val="5B006E82"/>
    <w:lvl w:ilvl="0" w:tplc="FB72CD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8D74FFD"/>
    <w:multiLevelType w:val="hybridMultilevel"/>
    <w:tmpl w:val="4A26F95A"/>
    <w:lvl w:ilvl="0" w:tplc="7CA4321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F7547"/>
    <w:multiLevelType w:val="hybridMultilevel"/>
    <w:tmpl w:val="F5241D42"/>
    <w:lvl w:ilvl="0" w:tplc="1922B2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E5862"/>
    <w:multiLevelType w:val="hybridMultilevel"/>
    <w:tmpl w:val="E1EA6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75FA"/>
    <w:multiLevelType w:val="hybridMultilevel"/>
    <w:tmpl w:val="A344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A50C0"/>
    <w:multiLevelType w:val="hybridMultilevel"/>
    <w:tmpl w:val="E766B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75097"/>
    <w:multiLevelType w:val="hybridMultilevel"/>
    <w:tmpl w:val="3CAACF02"/>
    <w:lvl w:ilvl="0" w:tplc="3410CEB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B2039B"/>
    <w:multiLevelType w:val="hybridMultilevel"/>
    <w:tmpl w:val="1F66FC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C55605"/>
    <w:multiLevelType w:val="hybridMultilevel"/>
    <w:tmpl w:val="19A64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D3C36"/>
    <w:multiLevelType w:val="hybridMultilevel"/>
    <w:tmpl w:val="4E6AC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30021"/>
    <w:multiLevelType w:val="hybridMultilevel"/>
    <w:tmpl w:val="5E067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F7C19"/>
    <w:multiLevelType w:val="hybridMultilevel"/>
    <w:tmpl w:val="8C3440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62AC4"/>
    <w:multiLevelType w:val="hybridMultilevel"/>
    <w:tmpl w:val="814829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7D82"/>
    <w:multiLevelType w:val="hybridMultilevel"/>
    <w:tmpl w:val="F990C4E6"/>
    <w:lvl w:ilvl="0" w:tplc="8730E68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6B336C"/>
    <w:multiLevelType w:val="hybridMultilevel"/>
    <w:tmpl w:val="0BFE49D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07FA"/>
    <w:multiLevelType w:val="hybridMultilevel"/>
    <w:tmpl w:val="A2D07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B2179"/>
    <w:multiLevelType w:val="hybridMultilevel"/>
    <w:tmpl w:val="666490D6"/>
    <w:lvl w:ilvl="0" w:tplc="9EB63756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BBE33B6"/>
    <w:multiLevelType w:val="hybridMultilevel"/>
    <w:tmpl w:val="1EAE4AC2"/>
    <w:lvl w:ilvl="0" w:tplc="552E331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A9400B"/>
    <w:multiLevelType w:val="hybridMultilevel"/>
    <w:tmpl w:val="984E7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616E8"/>
    <w:multiLevelType w:val="hybridMultilevel"/>
    <w:tmpl w:val="ED8A7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86506"/>
    <w:multiLevelType w:val="hybridMultilevel"/>
    <w:tmpl w:val="87925E22"/>
    <w:lvl w:ilvl="0" w:tplc="552E3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32033"/>
    <w:multiLevelType w:val="hybridMultilevel"/>
    <w:tmpl w:val="171ABA6E"/>
    <w:lvl w:ilvl="0" w:tplc="9DB83B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04F44"/>
    <w:multiLevelType w:val="hybridMultilevel"/>
    <w:tmpl w:val="5A20FA02"/>
    <w:lvl w:ilvl="0" w:tplc="BAA4B1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6292D"/>
    <w:multiLevelType w:val="hybridMultilevel"/>
    <w:tmpl w:val="EF4005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A72EF"/>
    <w:multiLevelType w:val="hybridMultilevel"/>
    <w:tmpl w:val="D83C1C7E"/>
    <w:lvl w:ilvl="0" w:tplc="2932BB10">
      <w:start w:val="2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23746"/>
    <w:multiLevelType w:val="hybridMultilevel"/>
    <w:tmpl w:val="4D6C9668"/>
    <w:lvl w:ilvl="0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0214890"/>
    <w:multiLevelType w:val="hybridMultilevel"/>
    <w:tmpl w:val="7EBA04BA"/>
    <w:lvl w:ilvl="0" w:tplc="EE9C6B4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A2249D"/>
    <w:multiLevelType w:val="hybridMultilevel"/>
    <w:tmpl w:val="84F080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A270C"/>
    <w:multiLevelType w:val="hybridMultilevel"/>
    <w:tmpl w:val="48DA4A3E"/>
    <w:lvl w:ilvl="0" w:tplc="FDC2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F40CA"/>
    <w:multiLevelType w:val="hybridMultilevel"/>
    <w:tmpl w:val="02CA3AF8"/>
    <w:lvl w:ilvl="0" w:tplc="7A5212D0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42857B6"/>
    <w:multiLevelType w:val="hybridMultilevel"/>
    <w:tmpl w:val="9E189222"/>
    <w:lvl w:ilvl="0" w:tplc="BAEC7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9439C"/>
    <w:multiLevelType w:val="hybridMultilevel"/>
    <w:tmpl w:val="009CBE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6C694C"/>
    <w:multiLevelType w:val="hybridMultilevel"/>
    <w:tmpl w:val="8A7C1A2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927FF"/>
    <w:multiLevelType w:val="hybridMultilevel"/>
    <w:tmpl w:val="75E8E714"/>
    <w:lvl w:ilvl="0" w:tplc="7D661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51B7B"/>
    <w:multiLevelType w:val="hybridMultilevel"/>
    <w:tmpl w:val="75C2FC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34B32"/>
    <w:multiLevelType w:val="hybridMultilevel"/>
    <w:tmpl w:val="1C263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63808"/>
    <w:multiLevelType w:val="hybridMultilevel"/>
    <w:tmpl w:val="0764F64C"/>
    <w:lvl w:ilvl="0" w:tplc="C0F4DEC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556F1"/>
    <w:multiLevelType w:val="hybridMultilevel"/>
    <w:tmpl w:val="E982D028"/>
    <w:lvl w:ilvl="0" w:tplc="3BD49B4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818BC"/>
    <w:multiLevelType w:val="hybridMultilevel"/>
    <w:tmpl w:val="199846F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2CD7C6A"/>
    <w:multiLevelType w:val="hybridMultilevel"/>
    <w:tmpl w:val="58E84D74"/>
    <w:lvl w:ilvl="0" w:tplc="1270B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6F4629"/>
    <w:multiLevelType w:val="hybridMultilevel"/>
    <w:tmpl w:val="3F447F38"/>
    <w:lvl w:ilvl="0" w:tplc="83165716">
      <w:start w:val="1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78E66512"/>
    <w:multiLevelType w:val="hybridMultilevel"/>
    <w:tmpl w:val="ED348CD0"/>
    <w:lvl w:ilvl="0" w:tplc="BA8C01FE">
      <w:start w:val="4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4" w15:restartNumberingAfterBreak="0">
    <w:nsid w:val="797717C6"/>
    <w:multiLevelType w:val="hybridMultilevel"/>
    <w:tmpl w:val="031A5A8E"/>
    <w:lvl w:ilvl="0" w:tplc="490EF06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7A20614F"/>
    <w:multiLevelType w:val="hybridMultilevel"/>
    <w:tmpl w:val="C2FAA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72DF5"/>
    <w:multiLevelType w:val="hybridMultilevel"/>
    <w:tmpl w:val="4FD04FB4"/>
    <w:lvl w:ilvl="0" w:tplc="EE9C6B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B1593"/>
    <w:multiLevelType w:val="hybridMultilevel"/>
    <w:tmpl w:val="80802538"/>
    <w:lvl w:ilvl="0" w:tplc="C2688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34"/>
  </w:num>
  <w:num w:numId="3">
    <w:abstractNumId w:val="21"/>
  </w:num>
  <w:num w:numId="4">
    <w:abstractNumId w:val="30"/>
  </w:num>
  <w:num w:numId="5">
    <w:abstractNumId w:val="5"/>
  </w:num>
  <w:num w:numId="6">
    <w:abstractNumId w:val="6"/>
  </w:num>
  <w:num w:numId="7">
    <w:abstractNumId w:val="10"/>
  </w:num>
  <w:num w:numId="8">
    <w:abstractNumId w:val="26"/>
  </w:num>
  <w:num w:numId="9">
    <w:abstractNumId w:val="35"/>
  </w:num>
  <w:num w:numId="10">
    <w:abstractNumId w:val="25"/>
  </w:num>
  <w:num w:numId="11">
    <w:abstractNumId w:val="16"/>
  </w:num>
  <w:num w:numId="12">
    <w:abstractNumId w:val="8"/>
  </w:num>
  <w:num w:numId="13">
    <w:abstractNumId w:val="11"/>
  </w:num>
  <w:num w:numId="14">
    <w:abstractNumId w:val="1"/>
  </w:num>
  <w:num w:numId="15">
    <w:abstractNumId w:val="4"/>
  </w:num>
  <w:num w:numId="16">
    <w:abstractNumId w:val="20"/>
  </w:num>
  <w:num w:numId="17">
    <w:abstractNumId w:val="44"/>
  </w:num>
  <w:num w:numId="18">
    <w:abstractNumId w:val="37"/>
  </w:num>
  <w:num w:numId="19">
    <w:abstractNumId w:val="33"/>
  </w:num>
  <w:num w:numId="20">
    <w:abstractNumId w:val="9"/>
  </w:num>
  <w:num w:numId="21">
    <w:abstractNumId w:val="42"/>
  </w:num>
  <w:num w:numId="22">
    <w:abstractNumId w:val="32"/>
  </w:num>
  <w:num w:numId="23">
    <w:abstractNumId w:val="28"/>
  </w:num>
  <w:num w:numId="24">
    <w:abstractNumId w:val="46"/>
  </w:num>
  <w:num w:numId="25">
    <w:abstractNumId w:val="39"/>
  </w:num>
  <w:num w:numId="26">
    <w:abstractNumId w:val="24"/>
  </w:num>
  <w:num w:numId="27">
    <w:abstractNumId w:val="15"/>
  </w:num>
  <w:num w:numId="28">
    <w:abstractNumId w:val="38"/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12"/>
  </w:num>
  <w:num w:numId="32">
    <w:abstractNumId w:val="45"/>
  </w:num>
  <w:num w:numId="33">
    <w:abstractNumId w:val="3"/>
  </w:num>
  <w:num w:numId="34">
    <w:abstractNumId w:val="43"/>
  </w:num>
  <w:num w:numId="35">
    <w:abstractNumId w:val="18"/>
  </w:num>
  <w:num w:numId="36">
    <w:abstractNumId w:val="31"/>
  </w:num>
  <w:num w:numId="37">
    <w:abstractNumId w:val="2"/>
  </w:num>
  <w:num w:numId="38">
    <w:abstractNumId w:val="27"/>
  </w:num>
  <w:num w:numId="39">
    <w:abstractNumId w:val="14"/>
  </w:num>
  <w:num w:numId="40">
    <w:abstractNumId w:val="22"/>
  </w:num>
  <w:num w:numId="41">
    <w:abstractNumId w:val="19"/>
  </w:num>
  <w:num w:numId="42">
    <w:abstractNumId w:val="36"/>
  </w:num>
  <w:num w:numId="43">
    <w:abstractNumId w:val="23"/>
  </w:num>
  <w:num w:numId="44">
    <w:abstractNumId w:val="0"/>
  </w:num>
  <w:num w:numId="45">
    <w:abstractNumId w:val="7"/>
  </w:num>
  <w:num w:numId="46">
    <w:abstractNumId w:val="29"/>
  </w:num>
  <w:num w:numId="47">
    <w:abstractNumId w:val="1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C1"/>
    <w:rsid w:val="00000733"/>
    <w:rsid w:val="000027ED"/>
    <w:rsid w:val="00003027"/>
    <w:rsid w:val="00004A04"/>
    <w:rsid w:val="00015E7C"/>
    <w:rsid w:val="00016E25"/>
    <w:rsid w:val="00017E64"/>
    <w:rsid w:val="00020476"/>
    <w:rsid w:val="000227D5"/>
    <w:rsid w:val="00022F23"/>
    <w:rsid w:val="00024898"/>
    <w:rsid w:val="0002658A"/>
    <w:rsid w:val="000420DD"/>
    <w:rsid w:val="00042DCE"/>
    <w:rsid w:val="00045485"/>
    <w:rsid w:val="00052030"/>
    <w:rsid w:val="000573CE"/>
    <w:rsid w:val="00057C6B"/>
    <w:rsid w:val="00062E1A"/>
    <w:rsid w:val="00064B81"/>
    <w:rsid w:val="000669FF"/>
    <w:rsid w:val="00067B58"/>
    <w:rsid w:val="00070B10"/>
    <w:rsid w:val="00071A61"/>
    <w:rsid w:val="000726C3"/>
    <w:rsid w:val="0007379D"/>
    <w:rsid w:val="00075C75"/>
    <w:rsid w:val="00075E07"/>
    <w:rsid w:val="00085968"/>
    <w:rsid w:val="00085FC4"/>
    <w:rsid w:val="00087C66"/>
    <w:rsid w:val="00090726"/>
    <w:rsid w:val="00092B46"/>
    <w:rsid w:val="00093E69"/>
    <w:rsid w:val="0009602B"/>
    <w:rsid w:val="000971BA"/>
    <w:rsid w:val="000A1529"/>
    <w:rsid w:val="000A610B"/>
    <w:rsid w:val="000B00C1"/>
    <w:rsid w:val="000B1B8A"/>
    <w:rsid w:val="000B263B"/>
    <w:rsid w:val="000B2A03"/>
    <w:rsid w:val="000B5A13"/>
    <w:rsid w:val="000B7C4B"/>
    <w:rsid w:val="000C17F6"/>
    <w:rsid w:val="000C3978"/>
    <w:rsid w:val="000D0501"/>
    <w:rsid w:val="000D316F"/>
    <w:rsid w:val="000D360A"/>
    <w:rsid w:val="000D614E"/>
    <w:rsid w:val="000D721C"/>
    <w:rsid w:val="000E6627"/>
    <w:rsid w:val="000E7618"/>
    <w:rsid w:val="000F0DFC"/>
    <w:rsid w:val="001014F5"/>
    <w:rsid w:val="00101FAB"/>
    <w:rsid w:val="00102070"/>
    <w:rsid w:val="0011002C"/>
    <w:rsid w:val="00112CF1"/>
    <w:rsid w:val="001132A9"/>
    <w:rsid w:val="001133E2"/>
    <w:rsid w:val="00114746"/>
    <w:rsid w:val="001150B2"/>
    <w:rsid w:val="001152DB"/>
    <w:rsid w:val="0011576D"/>
    <w:rsid w:val="00121149"/>
    <w:rsid w:val="0012130E"/>
    <w:rsid w:val="00124B98"/>
    <w:rsid w:val="00125625"/>
    <w:rsid w:val="00126DC2"/>
    <w:rsid w:val="001302FE"/>
    <w:rsid w:val="00130BAA"/>
    <w:rsid w:val="001312EF"/>
    <w:rsid w:val="001317EC"/>
    <w:rsid w:val="00134CA5"/>
    <w:rsid w:val="00134FA9"/>
    <w:rsid w:val="0013525D"/>
    <w:rsid w:val="001435A0"/>
    <w:rsid w:val="00144294"/>
    <w:rsid w:val="00144642"/>
    <w:rsid w:val="00144D1C"/>
    <w:rsid w:val="00146F5B"/>
    <w:rsid w:val="00152B83"/>
    <w:rsid w:val="00154CC7"/>
    <w:rsid w:val="00155269"/>
    <w:rsid w:val="00155677"/>
    <w:rsid w:val="0016314B"/>
    <w:rsid w:val="001659C2"/>
    <w:rsid w:val="0016799D"/>
    <w:rsid w:val="00167E0C"/>
    <w:rsid w:val="00177ACC"/>
    <w:rsid w:val="00181003"/>
    <w:rsid w:val="00186907"/>
    <w:rsid w:val="00195354"/>
    <w:rsid w:val="0019662C"/>
    <w:rsid w:val="00196DA0"/>
    <w:rsid w:val="0019703B"/>
    <w:rsid w:val="001A14E2"/>
    <w:rsid w:val="001A501A"/>
    <w:rsid w:val="001A50B9"/>
    <w:rsid w:val="001B227C"/>
    <w:rsid w:val="001B2A4E"/>
    <w:rsid w:val="001B2F89"/>
    <w:rsid w:val="001C00A5"/>
    <w:rsid w:val="001C203F"/>
    <w:rsid w:val="001C54B4"/>
    <w:rsid w:val="001C7277"/>
    <w:rsid w:val="001C7515"/>
    <w:rsid w:val="001C78DF"/>
    <w:rsid w:val="001D1721"/>
    <w:rsid w:val="001D56A8"/>
    <w:rsid w:val="001E1FEF"/>
    <w:rsid w:val="001E3608"/>
    <w:rsid w:val="001E645B"/>
    <w:rsid w:val="001F0A44"/>
    <w:rsid w:val="001F2EEA"/>
    <w:rsid w:val="001F446D"/>
    <w:rsid w:val="001F4B58"/>
    <w:rsid w:val="001F4DF9"/>
    <w:rsid w:val="001F6F64"/>
    <w:rsid w:val="00200861"/>
    <w:rsid w:val="002019B6"/>
    <w:rsid w:val="00205524"/>
    <w:rsid w:val="0021016B"/>
    <w:rsid w:val="0021101E"/>
    <w:rsid w:val="00211C45"/>
    <w:rsid w:val="00212598"/>
    <w:rsid w:val="002127E3"/>
    <w:rsid w:val="002130B2"/>
    <w:rsid w:val="002163C9"/>
    <w:rsid w:val="0022007C"/>
    <w:rsid w:val="0022310C"/>
    <w:rsid w:val="00227BEB"/>
    <w:rsid w:val="00232EC4"/>
    <w:rsid w:val="00235016"/>
    <w:rsid w:val="002407FB"/>
    <w:rsid w:val="002407FD"/>
    <w:rsid w:val="00246C2D"/>
    <w:rsid w:val="002523C3"/>
    <w:rsid w:val="00252F03"/>
    <w:rsid w:val="00253262"/>
    <w:rsid w:val="00257A85"/>
    <w:rsid w:val="00261D39"/>
    <w:rsid w:val="002629C8"/>
    <w:rsid w:val="00262A6C"/>
    <w:rsid w:val="00262ED6"/>
    <w:rsid w:val="00263583"/>
    <w:rsid w:val="002720EC"/>
    <w:rsid w:val="00280EE4"/>
    <w:rsid w:val="002831B1"/>
    <w:rsid w:val="00285381"/>
    <w:rsid w:val="002906CA"/>
    <w:rsid w:val="00291B95"/>
    <w:rsid w:val="00293C8D"/>
    <w:rsid w:val="00294118"/>
    <w:rsid w:val="00294228"/>
    <w:rsid w:val="002A3AD8"/>
    <w:rsid w:val="002B0A53"/>
    <w:rsid w:val="002B2B2A"/>
    <w:rsid w:val="002B4909"/>
    <w:rsid w:val="002C0ACB"/>
    <w:rsid w:val="002C1D48"/>
    <w:rsid w:val="002C2C60"/>
    <w:rsid w:val="002C6EF5"/>
    <w:rsid w:val="002D01B3"/>
    <w:rsid w:val="002E0E1A"/>
    <w:rsid w:val="002E5B8D"/>
    <w:rsid w:val="002E7472"/>
    <w:rsid w:val="002F1059"/>
    <w:rsid w:val="002F278D"/>
    <w:rsid w:val="002F2FEE"/>
    <w:rsid w:val="00302748"/>
    <w:rsid w:val="00303551"/>
    <w:rsid w:val="003047F7"/>
    <w:rsid w:val="0030648B"/>
    <w:rsid w:val="003066BA"/>
    <w:rsid w:val="00310D9D"/>
    <w:rsid w:val="00311678"/>
    <w:rsid w:val="003116FA"/>
    <w:rsid w:val="00312782"/>
    <w:rsid w:val="00314876"/>
    <w:rsid w:val="00314B97"/>
    <w:rsid w:val="003245B0"/>
    <w:rsid w:val="00324719"/>
    <w:rsid w:val="00326893"/>
    <w:rsid w:val="00332015"/>
    <w:rsid w:val="00333AC1"/>
    <w:rsid w:val="003345AE"/>
    <w:rsid w:val="00336BE2"/>
    <w:rsid w:val="003403C8"/>
    <w:rsid w:val="00343737"/>
    <w:rsid w:val="003450A7"/>
    <w:rsid w:val="003456A4"/>
    <w:rsid w:val="00345BE7"/>
    <w:rsid w:val="0034635B"/>
    <w:rsid w:val="0035226D"/>
    <w:rsid w:val="00353BF5"/>
    <w:rsid w:val="00362A7B"/>
    <w:rsid w:val="00363B0F"/>
    <w:rsid w:val="00367C19"/>
    <w:rsid w:val="00370F78"/>
    <w:rsid w:val="0037306A"/>
    <w:rsid w:val="00375B09"/>
    <w:rsid w:val="00377B33"/>
    <w:rsid w:val="00377E02"/>
    <w:rsid w:val="0038047A"/>
    <w:rsid w:val="00380D12"/>
    <w:rsid w:val="00382F88"/>
    <w:rsid w:val="0038361D"/>
    <w:rsid w:val="003847A1"/>
    <w:rsid w:val="00387A01"/>
    <w:rsid w:val="00387C37"/>
    <w:rsid w:val="003914FE"/>
    <w:rsid w:val="003961D6"/>
    <w:rsid w:val="003B054C"/>
    <w:rsid w:val="003B2EB6"/>
    <w:rsid w:val="003C2E89"/>
    <w:rsid w:val="003C4DCF"/>
    <w:rsid w:val="003C5734"/>
    <w:rsid w:val="003C76B4"/>
    <w:rsid w:val="003D2105"/>
    <w:rsid w:val="003D41C9"/>
    <w:rsid w:val="003D591B"/>
    <w:rsid w:val="003D619E"/>
    <w:rsid w:val="003D71FA"/>
    <w:rsid w:val="003E27C5"/>
    <w:rsid w:val="003E31E4"/>
    <w:rsid w:val="003E69EA"/>
    <w:rsid w:val="003F4C67"/>
    <w:rsid w:val="003F5256"/>
    <w:rsid w:val="0040340F"/>
    <w:rsid w:val="00404861"/>
    <w:rsid w:val="00405102"/>
    <w:rsid w:val="004058DB"/>
    <w:rsid w:val="004063C9"/>
    <w:rsid w:val="00406BCE"/>
    <w:rsid w:val="0041098B"/>
    <w:rsid w:val="00412411"/>
    <w:rsid w:val="004126EA"/>
    <w:rsid w:val="00413065"/>
    <w:rsid w:val="0041395D"/>
    <w:rsid w:val="00414F2C"/>
    <w:rsid w:val="00415922"/>
    <w:rsid w:val="00422BC5"/>
    <w:rsid w:val="00422C8E"/>
    <w:rsid w:val="00433402"/>
    <w:rsid w:val="00433AD7"/>
    <w:rsid w:val="004348CC"/>
    <w:rsid w:val="004370F5"/>
    <w:rsid w:val="00437D9D"/>
    <w:rsid w:val="0044033B"/>
    <w:rsid w:val="0044067B"/>
    <w:rsid w:val="0044181E"/>
    <w:rsid w:val="00442EB9"/>
    <w:rsid w:val="00453787"/>
    <w:rsid w:val="0045506E"/>
    <w:rsid w:val="00455916"/>
    <w:rsid w:val="00457001"/>
    <w:rsid w:val="004571B9"/>
    <w:rsid w:val="0045748C"/>
    <w:rsid w:val="00462A26"/>
    <w:rsid w:val="00464C98"/>
    <w:rsid w:val="00474476"/>
    <w:rsid w:val="00475619"/>
    <w:rsid w:val="00477816"/>
    <w:rsid w:val="0048096B"/>
    <w:rsid w:val="00481E7B"/>
    <w:rsid w:val="004821F7"/>
    <w:rsid w:val="00487631"/>
    <w:rsid w:val="004957D0"/>
    <w:rsid w:val="004A2FF1"/>
    <w:rsid w:val="004A5DD1"/>
    <w:rsid w:val="004B3984"/>
    <w:rsid w:val="004B4B37"/>
    <w:rsid w:val="004B56C5"/>
    <w:rsid w:val="004C3350"/>
    <w:rsid w:val="004C6544"/>
    <w:rsid w:val="004D1649"/>
    <w:rsid w:val="004D1B3E"/>
    <w:rsid w:val="004D2F4C"/>
    <w:rsid w:val="004D3BA1"/>
    <w:rsid w:val="004D41BA"/>
    <w:rsid w:val="004D62CE"/>
    <w:rsid w:val="004D785B"/>
    <w:rsid w:val="004E0A23"/>
    <w:rsid w:val="004E0B97"/>
    <w:rsid w:val="004E6A17"/>
    <w:rsid w:val="004F3296"/>
    <w:rsid w:val="004F4F7C"/>
    <w:rsid w:val="00503386"/>
    <w:rsid w:val="00504880"/>
    <w:rsid w:val="00512BEA"/>
    <w:rsid w:val="005168BD"/>
    <w:rsid w:val="005176E1"/>
    <w:rsid w:val="005238FC"/>
    <w:rsid w:val="005248B0"/>
    <w:rsid w:val="00525749"/>
    <w:rsid w:val="00525AD9"/>
    <w:rsid w:val="0052695B"/>
    <w:rsid w:val="00532055"/>
    <w:rsid w:val="00533189"/>
    <w:rsid w:val="00534F29"/>
    <w:rsid w:val="005413DA"/>
    <w:rsid w:val="00542811"/>
    <w:rsid w:val="0054537C"/>
    <w:rsid w:val="00553823"/>
    <w:rsid w:val="00556ABB"/>
    <w:rsid w:val="00560E1D"/>
    <w:rsid w:val="00560EBE"/>
    <w:rsid w:val="0056222B"/>
    <w:rsid w:val="00562D96"/>
    <w:rsid w:val="0056318B"/>
    <w:rsid w:val="005632EF"/>
    <w:rsid w:val="0056374C"/>
    <w:rsid w:val="00563D5E"/>
    <w:rsid w:val="005643D3"/>
    <w:rsid w:val="005659B6"/>
    <w:rsid w:val="00570840"/>
    <w:rsid w:val="00571D43"/>
    <w:rsid w:val="00573C93"/>
    <w:rsid w:val="00577442"/>
    <w:rsid w:val="005801EA"/>
    <w:rsid w:val="00583D43"/>
    <w:rsid w:val="00584788"/>
    <w:rsid w:val="005923BE"/>
    <w:rsid w:val="00592BC0"/>
    <w:rsid w:val="005951C2"/>
    <w:rsid w:val="005A1147"/>
    <w:rsid w:val="005A28D8"/>
    <w:rsid w:val="005A3071"/>
    <w:rsid w:val="005A32AE"/>
    <w:rsid w:val="005A4EF4"/>
    <w:rsid w:val="005B1BED"/>
    <w:rsid w:val="005B2BF6"/>
    <w:rsid w:val="005B3F5A"/>
    <w:rsid w:val="005B6535"/>
    <w:rsid w:val="005B7B2A"/>
    <w:rsid w:val="005C02FF"/>
    <w:rsid w:val="005C47C9"/>
    <w:rsid w:val="005C4F95"/>
    <w:rsid w:val="005C7172"/>
    <w:rsid w:val="005C7780"/>
    <w:rsid w:val="005D1B09"/>
    <w:rsid w:val="005D31D8"/>
    <w:rsid w:val="005D7D7F"/>
    <w:rsid w:val="005E23DF"/>
    <w:rsid w:val="005E7423"/>
    <w:rsid w:val="005F1B28"/>
    <w:rsid w:val="005F2359"/>
    <w:rsid w:val="005F6E46"/>
    <w:rsid w:val="00603065"/>
    <w:rsid w:val="00603A48"/>
    <w:rsid w:val="006053B0"/>
    <w:rsid w:val="00610765"/>
    <w:rsid w:val="00611A59"/>
    <w:rsid w:val="0061325D"/>
    <w:rsid w:val="00613458"/>
    <w:rsid w:val="00613C2D"/>
    <w:rsid w:val="00615AF8"/>
    <w:rsid w:val="00616B42"/>
    <w:rsid w:val="006171AC"/>
    <w:rsid w:val="0061728E"/>
    <w:rsid w:val="00622D8C"/>
    <w:rsid w:val="00626E43"/>
    <w:rsid w:val="0063124F"/>
    <w:rsid w:val="00631870"/>
    <w:rsid w:val="006406FC"/>
    <w:rsid w:val="00641994"/>
    <w:rsid w:val="006424A2"/>
    <w:rsid w:val="006435DE"/>
    <w:rsid w:val="0064380B"/>
    <w:rsid w:val="00643AE7"/>
    <w:rsid w:val="0064771F"/>
    <w:rsid w:val="00647D27"/>
    <w:rsid w:val="00650C97"/>
    <w:rsid w:val="00651053"/>
    <w:rsid w:val="00653E2B"/>
    <w:rsid w:val="00655804"/>
    <w:rsid w:val="00655968"/>
    <w:rsid w:val="006563B3"/>
    <w:rsid w:val="00657F6D"/>
    <w:rsid w:val="00661C29"/>
    <w:rsid w:val="0066533D"/>
    <w:rsid w:val="00667A31"/>
    <w:rsid w:val="006765F4"/>
    <w:rsid w:val="006803A7"/>
    <w:rsid w:val="00681D9E"/>
    <w:rsid w:val="0068451D"/>
    <w:rsid w:val="006866A7"/>
    <w:rsid w:val="00686DB5"/>
    <w:rsid w:val="0068700F"/>
    <w:rsid w:val="00696F53"/>
    <w:rsid w:val="00697B29"/>
    <w:rsid w:val="006A1614"/>
    <w:rsid w:val="006A4402"/>
    <w:rsid w:val="006A54FF"/>
    <w:rsid w:val="006A6A07"/>
    <w:rsid w:val="006B116F"/>
    <w:rsid w:val="006B5EBC"/>
    <w:rsid w:val="006C3D39"/>
    <w:rsid w:val="006D02F3"/>
    <w:rsid w:val="006D53EF"/>
    <w:rsid w:val="006E0920"/>
    <w:rsid w:val="006E1C22"/>
    <w:rsid w:val="006E46DF"/>
    <w:rsid w:val="006E70D0"/>
    <w:rsid w:val="006F1A10"/>
    <w:rsid w:val="006F672F"/>
    <w:rsid w:val="00701C22"/>
    <w:rsid w:val="00703107"/>
    <w:rsid w:val="00703639"/>
    <w:rsid w:val="00716E8F"/>
    <w:rsid w:val="00717735"/>
    <w:rsid w:val="00720941"/>
    <w:rsid w:val="00721F26"/>
    <w:rsid w:val="007224F3"/>
    <w:rsid w:val="007251B2"/>
    <w:rsid w:val="00730C1F"/>
    <w:rsid w:val="00736AC2"/>
    <w:rsid w:val="00740AE6"/>
    <w:rsid w:val="00755F69"/>
    <w:rsid w:val="007578CE"/>
    <w:rsid w:val="00760008"/>
    <w:rsid w:val="007608F5"/>
    <w:rsid w:val="00761D68"/>
    <w:rsid w:val="007636CC"/>
    <w:rsid w:val="0077445D"/>
    <w:rsid w:val="007758CD"/>
    <w:rsid w:val="00776BE5"/>
    <w:rsid w:val="00783E33"/>
    <w:rsid w:val="00784851"/>
    <w:rsid w:val="00792887"/>
    <w:rsid w:val="007973D2"/>
    <w:rsid w:val="007974E0"/>
    <w:rsid w:val="00797BE3"/>
    <w:rsid w:val="007A1E5B"/>
    <w:rsid w:val="007A62DB"/>
    <w:rsid w:val="007A764C"/>
    <w:rsid w:val="007B1549"/>
    <w:rsid w:val="007B6FDB"/>
    <w:rsid w:val="007C7640"/>
    <w:rsid w:val="007D0A29"/>
    <w:rsid w:val="007D1030"/>
    <w:rsid w:val="007D235F"/>
    <w:rsid w:val="007D547E"/>
    <w:rsid w:val="007D548D"/>
    <w:rsid w:val="007E3AB4"/>
    <w:rsid w:val="007F13F6"/>
    <w:rsid w:val="007F286F"/>
    <w:rsid w:val="007F734A"/>
    <w:rsid w:val="00801ECB"/>
    <w:rsid w:val="0080235F"/>
    <w:rsid w:val="0080296A"/>
    <w:rsid w:val="008039B7"/>
    <w:rsid w:val="0081026B"/>
    <w:rsid w:val="00811887"/>
    <w:rsid w:val="00812AB6"/>
    <w:rsid w:val="008142A4"/>
    <w:rsid w:val="00814966"/>
    <w:rsid w:val="00820166"/>
    <w:rsid w:val="008203A1"/>
    <w:rsid w:val="00822386"/>
    <w:rsid w:val="00826222"/>
    <w:rsid w:val="00826510"/>
    <w:rsid w:val="00830A68"/>
    <w:rsid w:val="00833222"/>
    <w:rsid w:val="00835932"/>
    <w:rsid w:val="00843D01"/>
    <w:rsid w:val="008505B4"/>
    <w:rsid w:val="008515A0"/>
    <w:rsid w:val="00852F01"/>
    <w:rsid w:val="00854A94"/>
    <w:rsid w:val="00854FA9"/>
    <w:rsid w:val="008552AB"/>
    <w:rsid w:val="00855FDE"/>
    <w:rsid w:val="00856A58"/>
    <w:rsid w:val="00865219"/>
    <w:rsid w:val="00876B19"/>
    <w:rsid w:val="00877EC0"/>
    <w:rsid w:val="00880030"/>
    <w:rsid w:val="008818B4"/>
    <w:rsid w:val="00883E09"/>
    <w:rsid w:val="008854F9"/>
    <w:rsid w:val="008870D8"/>
    <w:rsid w:val="0089235C"/>
    <w:rsid w:val="00892FC5"/>
    <w:rsid w:val="008950D4"/>
    <w:rsid w:val="00895217"/>
    <w:rsid w:val="008960D4"/>
    <w:rsid w:val="008B07A0"/>
    <w:rsid w:val="008B1BE9"/>
    <w:rsid w:val="008B365F"/>
    <w:rsid w:val="008B4BD4"/>
    <w:rsid w:val="008B5DC3"/>
    <w:rsid w:val="008C7C1D"/>
    <w:rsid w:val="008D3CF6"/>
    <w:rsid w:val="008D5278"/>
    <w:rsid w:val="008E3A87"/>
    <w:rsid w:val="008E4D10"/>
    <w:rsid w:val="008E6406"/>
    <w:rsid w:val="008E6896"/>
    <w:rsid w:val="008F024D"/>
    <w:rsid w:val="008F1758"/>
    <w:rsid w:val="008F3FDE"/>
    <w:rsid w:val="008F7DA4"/>
    <w:rsid w:val="00903BA7"/>
    <w:rsid w:val="009067F8"/>
    <w:rsid w:val="00906935"/>
    <w:rsid w:val="0091281D"/>
    <w:rsid w:val="0091512B"/>
    <w:rsid w:val="00915645"/>
    <w:rsid w:val="009157FE"/>
    <w:rsid w:val="009220D0"/>
    <w:rsid w:val="00922A6C"/>
    <w:rsid w:val="00922FD2"/>
    <w:rsid w:val="009238C6"/>
    <w:rsid w:val="009329DE"/>
    <w:rsid w:val="009365C0"/>
    <w:rsid w:val="00942EFE"/>
    <w:rsid w:val="00943475"/>
    <w:rsid w:val="009436EB"/>
    <w:rsid w:val="00950A46"/>
    <w:rsid w:val="00950BDF"/>
    <w:rsid w:val="009609C1"/>
    <w:rsid w:val="00961A14"/>
    <w:rsid w:val="00967040"/>
    <w:rsid w:val="0097189B"/>
    <w:rsid w:val="00971A06"/>
    <w:rsid w:val="00972514"/>
    <w:rsid w:val="00972562"/>
    <w:rsid w:val="009731B3"/>
    <w:rsid w:val="00973AED"/>
    <w:rsid w:val="00976B44"/>
    <w:rsid w:val="00976D68"/>
    <w:rsid w:val="0098413D"/>
    <w:rsid w:val="0098447B"/>
    <w:rsid w:val="009A06E5"/>
    <w:rsid w:val="009A2A11"/>
    <w:rsid w:val="009B0078"/>
    <w:rsid w:val="009B0163"/>
    <w:rsid w:val="009B2E5E"/>
    <w:rsid w:val="009B3705"/>
    <w:rsid w:val="009B392B"/>
    <w:rsid w:val="009C1326"/>
    <w:rsid w:val="009C1B30"/>
    <w:rsid w:val="009C50F0"/>
    <w:rsid w:val="009C629C"/>
    <w:rsid w:val="009C70E0"/>
    <w:rsid w:val="009C7A29"/>
    <w:rsid w:val="009D0196"/>
    <w:rsid w:val="009D0FD3"/>
    <w:rsid w:val="009D4270"/>
    <w:rsid w:val="009E360A"/>
    <w:rsid w:val="009F0862"/>
    <w:rsid w:val="009F4002"/>
    <w:rsid w:val="009F430D"/>
    <w:rsid w:val="00A03AB1"/>
    <w:rsid w:val="00A10D69"/>
    <w:rsid w:val="00A1166E"/>
    <w:rsid w:val="00A12FC1"/>
    <w:rsid w:val="00A14560"/>
    <w:rsid w:val="00A15793"/>
    <w:rsid w:val="00A15EAF"/>
    <w:rsid w:val="00A1742C"/>
    <w:rsid w:val="00A2178E"/>
    <w:rsid w:val="00A22B38"/>
    <w:rsid w:val="00A26133"/>
    <w:rsid w:val="00A3340A"/>
    <w:rsid w:val="00A36541"/>
    <w:rsid w:val="00A37947"/>
    <w:rsid w:val="00A42D47"/>
    <w:rsid w:val="00A445E3"/>
    <w:rsid w:val="00A4461A"/>
    <w:rsid w:val="00A47012"/>
    <w:rsid w:val="00A47BFC"/>
    <w:rsid w:val="00A50009"/>
    <w:rsid w:val="00A52361"/>
    <w:rsid w:val="00A533FF"/>
    <w:rsid w:val="00A556A7"/>
    <w:rsid w:val="00A557AE"/>
    <w:rsid w:val="00A55D55"/>
    <w:rsid w:val="00A56742"/>
    <w:rsid w:val="00A62D3B"/>
    <w:rsid w:val="00A646AF"/>
    <w:rsid w:val="00A6750B"/>
    <w:rsid w:val="00A67FCA"/>
    <w:rsid w:val="00A715E1"/>
    <w:rsid w:val="00A71623"/>
    <w:rsid w:val="00A83C44"/>
    <w:rsid w:val="00A909A6"/>
    <w:rsid w:val="00A97888"/>
    <w:rsid w:val="00AA5B44"/>
    <w:rsid w:val="00AB4717"/>
    <w:rsid w:val="00AB5754"/>
    <w:rsid w:val="00AB7C37"/>
    <w:rsid w:val="00AC0326"/>
    <w:rsid w:val="00AC0669"/>
    <w:rsid w:val="00AC10A4"/>
    <w:rsid w:val="00AC1941"/>
    <w:rsid w:val="00AC2375"/>
    <w:rsid w:val="00AC33FE"/>
    <w:rsid w:val="00AD1AC3"/>
    <w:rsid w:val="00AD2DF2"/>
    <w:rsid w:val="00AD4328"/>
    <w:rsid w:val="00AD5C22"/>
    <w:rsid w:val="00AD6AF9"/>
    <w:rsid w:val="00AD7EFD"/>
    <w:rsid w:val="00AE210F"/>
    <w:rsid w:val="00AE218B"/>
    <w:rsid w:val="00AE2E56"/>
    <w:rsid w:val="00AE521B"/>
    <w:rsid w:val="00AF08FB"/>
    <w:rsid w:val="00AF1415"/>
    <w:rsid w:val="00AF185F"/>
    <w:rsid w:val="00AF5489"/>
    <w:rsid w:val="00B065AF"/>
    <w:rsid w:val="00B07423"/>
    <w:rsid w:val="00B079F1"/>
    <w:rsid w:val="00B10FA9"/>
    <w:rsid w:val="00B115DA"/>
    <w:rsid w:val="00B17FC6"/>
    <w:rsid w:val="00B20327"/>
    <w:rsid w:val="00B20F0D"/>
    <w:rsid w:val="00B213B4"/>
    <w:rsid w:val="00B21591"/>
    <w:rsid w:val="00B21B5A"/>
    <w:rsid w:val="00B21F3B"/>
    <w:rsid w:val="00B22601"/>
    <w:rsid w:val="00B230E9"/>
    <w:rsid w:val="00B248C9"/>
    <w:rsid w:val="00B31326"/>
    <w:rsid w:val="00B319A7"/>
    <w:rsid w:val="00B372DC"/>
    <w:rsid w:val="00B37BC6"/>
    <w:rsid w:val="00B42442"/>
    <w:rsid w:val="00B45542"/>
    <w:rsid w:val="00B464C7"/>
    <w:rsid w:val="00B5654C"/>
    <w:rsid w:val="00B56F99"/>
    <w:rsid w:val="00B64C26"/>
    <w:rsid w:val="00B67FDE"/>
    <w:rsid w:val="00B723F1"/>
    <w:rsid w:val="00B81CAA"/>
    <w:rsid w:val="00B91C3D"/>
    <w:rsid w:val="00B92BF0"/>
    <w:rsid w:val="00BA3863"/>
    <w:rsid w:val="00BA5375"/>
    <w:rsid w:val="00BB0465"/>
    <w:rsid w:val="00BB0B1B"/>
    <w:rsid w:val="00BB1AEC"/>
    <w:rsid w:val="00BB4B40"/>
    <w:rsid w:val="00BC1149"/>
    <w:rsid w:val="00BC22CB"/>
    <w:rsid w:val="00BC340E"/>
    <w:rsid w:val="00BC4441"/>
    <w:rsid w:val="00BC4DE7"/>
    <w:rsid w:val="00BC55C7"/>
    <w:rsid w:val="00BD1FB7"/>
    <w:rsid w:val="00BD64A4"/>
    <w:rsid w:val="00BE0220"/>
    <w:rsid w:val="00BE1D96"/>
    <w:rsid w:val="00BE3E73"/>
    <w:rsid w:val="00BE5AAC"/>
    <w:rsid w:val="00BE5F06"/>
    <w:rsid w:val="00BF0DAA"/>
    <w:rsid w:val="00BF0E71"/>
    <w:rsid w:val="00BF19C9"/>
    <w:rsid w:val="00BF60AF"/>
    <w:rsid w:val="00BF7827"/>
    <w:rsid w:val="00C0578D"/>
    <w:rsid w:val="00C10B45"/>
    <w:rsid w:val="00C11F5F"/>
    <w:rsid w:val="00C159B7"/>
    <w:rsid w:val="00C15E44"/>
    <w:rsid w:val="00C17043"/>
    <w:rsid w:val="00C201B1"/>
    <w:rsid w:val="00C20B2D"/>
    <w:rsid w:val="00C244F2"/>
    <w:rsid w:val="00C31B65"/>
    <w:rsid w:val="00C348F1"/>
    <w:rsid w:val="00C34BA6"/>
    <w:rsid w:val="00C41994"/>
    <w:rsid w:val="00C42161"/>
    <w:rsid w:val="00C430FE"/>
    <w:rsid w:val="00C4517B"/>
    <w:rsid w:val="00C45E5A"/>
    <w:rsid w:val="00C460E8"/>
    <w:rsid w:val="00C533F6"/>
    <w:rsid w:val="00C53FA1"/>
    <w:rsid w:val="00C57ECF"/>
    <w:rsid w:val="00C62502"/>
    <w:rsid w:val="00C71F6C"/>
    <w:rsid w:val="00C75E69"/>
    <w:rsid w:val="00C80687"/>
    <w:rsid w:val="00C836CE"/>
    <w:rsid w:val="00C904CA"/>
    <w:rsid w:val="00C90E6E"/>
    <w:rsid w:val="00C913AC"/>
    <w:rsid w:val="00C95BD4"/>
    <w:rsid w:val="00C96BB3"/>
    <w:rsid w:val="00C9796E"/>
    <w:rsid w:val="00CA0AFD"/>
    <w:rsid w:val="00CA0E5F"/>
    <w:rsid w:val="00CA2523"/>
    <w:rsid w:val="00CA31DA"/>
    <w:rsid w:val="00CA54B9"/>
    <w:rsid w:val="00CA783C"/>
    <w:rsid w:val="00CB197F"/>
    <w:rsid w:val="00CB2049"/>
    <w:rsid w:val="00CB640F"/>
    <w:rsid w:val="00CD19CE"/>
    <w:rsid w:val="00CD4779"/>
    <w:rsid w:val="00CD6133"/>
    <w:rsid w:val="00CD6764"/>
    <w:rsid w:val="00CD7910"/>
    <w:rsid w:val="00CE5D1D"/>
    <w:rsid w:val="00CE7CF4"/>
    <w:rsid w:val="00D026C1"/>
    <w:rsid w:val="00D05EF4"/>
    <w:rsid w:val="00D07458"/>
    <w:rsid w:val="00D123B8"/>
    <w:rsid w:val="00D138BF"/>
    <w:rsid w:val="00D14EE2"/>
    <w:rsid w:val="00D200F7"/>
    <w:rsid w:val="00D21AD6"/>
    <w:rsid w:val="00D30E7A"/>
    <w:rsid w:val="00D31D44"/>
    <w:rsid w:val="00D33E44"/>
    <w:rsid w:val="00D34B3B"/>
    <w:rsid w:val="00D34DF9"/>
    <w:rsid w:val="00D35A93"/>
    <w:rsid w:val="00D375B1"/>
    <w:rsid w:val="00D40071"/>
    <w:rsid w:val="00D415AC"/>
    <w:rsid w:val="00D42A8C"/>
    <w:rsid w:val="00D42C9B"/>
    <w:rsid w:val="00D433B8"/>
    <w:rsid w:val="00D43F55"/>
    <w:rsid w:val="00D4667A"/>
    <w:rsid w:val="00D52770"/>
    <w:rsid w:val="00D57954"/>
    <w:rsid w:val="00D61E5E"/>
    <w:rsid w:val="00D62004"/>
    <w:rsid w:val="00D65AC2"/>
    <w:rsid w:val="00D70400"/>
    <w:rsid w:val="00D705BC"/>
    <w:rsid w:val="00D705F3"/>
    <w:rsid w:val="00D72054"/>
    <w:rsid w:val="00D7256B"/>
    <w:rsid w:val="00D76BC3"/>
    <w:rsid w:val="00D810F8"/>
    <w:rsid w:val="00D81B3B"/>
    <w:rsid w:val="00D82D22"/>
    <w:rsid w:val="00D856FA"/>
    <w:rsid w:val="00D97AB8"/>
    <w:rsid w:val="00DA1CE2"/>
    <w:rsid w:val="00DA28F6"/>
    <w:rsid w:val="00DA75C7"/>
    <w:rsid w:val="00DA78C8"/>
    <w:rsid w:val="00DB4092"/>
    <w:rsid w:val="00DB5635"/>
    <w:rsid w:val="00DB7F4E"/>
    <w:rsid w:val="00DC1390"/>
    <w:rsid w:val="00DC3FB0"/>
    <w:rsid w:val="00DC523A"/>
    <w:rsid w:val="00DC7D79"/>
    <w:rsid w:val="00DD17D1"/>
    <w:rsid w:val="00DD2C92"/>
    <w:rsid w:val="00DD2E6B"/>
    <w:rsid w:val="00DD54B4"/>
    <w:rsid w:val="00DD7E76"/>
    <w:rsid w:val="00DE2184"/>
    <w:rsid w:val="00DE2C86"/>
    <w:rsid w:val="00DE4290"/>
    <w:rsid w:val="00DE4C29"/>
    <w:rsid w:val="00DE6D0B"/>
    <w:rsid w:val="00DF544F"/>
    <w:rsid w:val="00DF6617"/>
    <w:rsid w:val="00E10332"/>
    <w:rsid w:val="00E16708"/>
    <w:rsid w:val="00E1693D"/>
    <w:rsid w:val="00E211B4"/>
    <w:rsid w:val="00E21C60"/>
    <w:rsid w:val="00E2418B"/>
    <w:rsid w:val="00E25861"/>
    <w:rsid w:val="00E25A1A"/>
    <w:rsid w:val="00E27EB0"/>
    <w:rsid w:val="00E3031A"/>
    <w:rsid w:val="00E30D58"/>
    <w:rsid w:val="00E335A8"/>
    <w:rsid w:val="00E344D6"/>
    <w:rsid w:val="00E41E55"/>
    <w:rsid w:val="00E452E8"/>
    <w:rsid w:val="00E46948"/>
    <w:rsid w:val="00E54244"/>
    <w:rsid w:val="00E54CDE"/>
    <w:rsid w:val="00E5664E"/>
    <w:rsid w:val="00E62BA2"/>
    <w:rsid w:val="00E63185"/>
    <w:rsid w:val="00E6356F"/>
    <w:rsid w:val="00E67807"/>
    <w:rsid w:val="00E7067D"/>
    <w:rsid w:val="00E72EFB"/>
    <w:rsid w:val="00E74CB2"/>
    <w:rsid w:val="00E76552"/>
    <w:rsid w:val="00E76B3B"/>
    <w:rsid w:val="00E76B43"/>
    <w:rsid w:val="00E81437"/>
    <w:rsid w:val="00E838A8"/>
    <w:rsid w:val="00E83A33"/>
    <w:rsid w:val="00E84070"/>
    <w:rsid w:val="00E84B53"/>
    <w:rsid w:val="00EA7028"/>
    <w:rsid w:val="00EA7322"/>
    <w:rsid w:val="00EB0525"/>
    <w:rsid w:val="00EB3964"/>
    <w:rsid w:val="00EB45D6"/>
    <w:rsid w:val="00EC056E"/>
    <w:rsid w:val="00EC3BEB"/>
    <w:rsid w:val="00EC47F1"/>
    <w:rsid w:val="00EC7971"/>
    <w:rsid w:val="00ED374F"/>
    <w:rsid w:val="00ED5FAE"/>
    <w:rsid w:val="00ED681C"/>
    <w:rsid w:val="00EE5789"/>
    <w:rsid w:val="00EF0E41"/>
    <w:rsid w:val="00EF190C"/>
    <w:rsid w:val="00EF1E90"/>
    <w:rsid w:val="00EF6656"/>
    <w:rsid w:val="00EF7AA8"/>
    <w:rsid w:val="00F00FCA"/>
    <w:rsid w:val="00F02B2A"/>
    <w:rsid w:val="00F045EB"/>
    <w:rsid w:val="00F04C0D"/>
    <w:rsid w:val="00F04D6B"/>
    <w:rsid w:val="00F1600F"/>
    <w:rsid w:val="00F168D6"/>
    <w:rsid w:val="00F1744F"/>
    <w:rsid w:val="00F315FF"/>
    <w:rsid w:val="00F31C70"/>
    <w:rsid w:val="00F32B9A"/>
    <w:rsid w:val="00F332A2"/>
    <w:rsid w:val="00F360D5"/>
    <w:rsid w:val="00F411B3"/>
    <w:rsid w:val="00F43D6E"/>
    <w:rsid w:val="00F45E95"/>
    <w:rsid w:val="00F47A51"/>
    <w:rsid w:val="00F47B4B"/>
    <w:rsid w:val="00F50B6B"/>
    <w:rsid w:val="00F5228F"/>
    <w:rsid w:val="00F527E1"/>
    <w:rsid w:val="00F549B8"/>
    <w:rsid w:val="00F55B33"/>
    <w:rsid w:val="00F725D9"/>
    <w:rsid w:val="00F72625"/>
    <w:rsid w:val="00F7274E"/>
    <w:rsid w:val="00F73BF3"/>
    <w:rsid w:val="00F74B83"/>
    <w:rsid w:val="00F74C14"/>
    <w:rsid w:val="00F75AD5"/>
    <w:rsid w:val="00F76F6A"/>
    <w:rsid w:val="00F833B1"/>
    <w:rsid w:val="00F85FB6"/>
    <w:rsid w:val="00F90DCB"/>
    <w:rsid w:val="00F968EB"/>
    <w:rsid w:val="00F9710E"/>
    <w:rsid w:val="00FA0F11"/>
    <w:rsid w:val="00FA2B7A"/>
    <w:rsid w:val="00FA2F03"/>
    <w:rsid w:val="00FB0448"/>
    <w:rsid w:val="00FB0918"/>
    <w:rsid w:val="00FB1EA5"/>
    <w:rsid w:val="00FB297C"/>
    <w:rsid w:val="00FB3119"/>
    <w:rsid w:val="00FB3CEA"/>
    <w:rsid w:val="00FC0847"/>
    <w:rsid w:val="00FC2362"/>
    <w:rsid w:val="00FD2089"/>
    <w:rsid w:val="00FD2511"/>
    <w:rsid w:val="00FD424C"/>
    <w:rsid w:val="00FD691F"/>
    <w:rsid w:val="00FE37D4"/>
    <w:rsid w:val="00FE51B6"/>
    <w:rsid w:val="00FF108E"/>
    <w:rsid w:val="00FF1CD5"/>
    <w:rsid w:val="00FF2B2B"/>
    <w:rsid w:val="00FF4C3F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C313A2F-7877-413D-975E-80166EB3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FB3CE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qFormat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C2C60"/>
    <w:pPr>
      <w:keepNext/>
      <w:suppressAutoHyphens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E5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22FD2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00C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0B0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00C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B00C1"/>
  </w:style>
  <w:style w:type="paragraph" w:styleId="Testofumetto">
    <w:name w:val="Balloon Text"/>
    <w:basedOn w:val="Normale"/>
    <w:link w:val="TestofumettoCarattere"/>
    <w:rsid w:val="000B00C1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rsid w:val="000B00C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DB409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0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7D0A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2C2C60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22F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Carpredefinitoparagrafo"/>
    <w:rsid w:val="00C348F1"/>
  </w:style>
  <w:style w:type="character" w:styleId="CodiceHTML">
    <w:name w:val="HTML Code"/>
    <w:basedOn w:val="Carpredefinitoparagrafo"/>
    <w:uiPriority w:val="99"/>
    <w:unhideWhenUsed/>
    <w:rsid w:val="00AD7EFD"/>
    <w:rPr>
      <w:rFonts w:ascii="Courier New" w:eastAsia="Times New Roman" w:hAnsi="Courier New" w:cs="Courier New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1F4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F4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olopdl">
    <w:name w:val="titolopdl"/>
    <w:basedOn w:val="Carpredefinitoparagrafo"/>
    <w:rsid w:val="001F4B58"/>
  </w:style>
  <w:style w:type="paragraph" w:styleId="NormaleWeb">
    <w:name w:val="Normal (Web)"/>
    <w:basedOn w:val="Normale"/>
    <w:uiPriority w:val="99"/>
    <w:unhideWhenUsed/>
    <w:rsid w:val="00650C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0C97"/>
    <w:rPr>
      <w:b/>
      <w:bCs/>
    </w:rPr>
  </w:style>
  <w:style w:type="paragraph" w:styleId="Rientrocorpodeltesto">
    <w:name w:val="Body Text Indent"/>
    <w:basedOn w:val="Normale"/>
    <w:link w:val="RientrocorpodeltestoCarattere"/>
    <w:rsid w:val="003D619E"/>
    <w:pPr>
      <w:suppressAutoHyphens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D619E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26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2695B"/>
    <w:rPr>
      <w:rFonts w:ascii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6F1A10"/>
    <w:rPr>
      <w:i/>
      <w:iCs/>
    </w:rPr>
  </w:style>
  <w:style w:type="paragraph" w:customStyle="1" w:styleId="NormaleWeb1">
    <w:name w:val="Normale (Web)1"/>
    <w:basedOn w:val="Normale"/>
    <w:rsid w:val="002127E3"/>
    <w:pPr>
      <w:widowControl w:val="0"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Intestazione1">
    <w:name w:val="Intestazione 1"/>
    <w:basedOn w:val="Normale"/>
    <w:rsid w:val="002127E3"/>
    <w:pPr>
      <w:spacing w:before="120" w:after="480" w:line="100" w:lineRule="atLeast"/>
      <w:ind w:left="709" w:hanging="709"/>
      <w:jc w:val="both"/>
    </w:pPr>
    <w:rPr>
      <w:rFonts w:ascii="Times New Roman" w:eastAsia="Times New Roman" w:hAnsi="Times New Roman" w:cs="Times New Roman"/>
      <w:b/>
      <w:smallCaps/>
      <w:color w:val="00000A"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E5B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ne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luigi\Desktop\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6902-7FE8-48E9-98DE-7B771257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Unione Province D'Italia</Company>
  <LinksUpToDate>false</LinksUpToDate>
  <CharactersWithSpaces>815</CharactersWithSpaces>
  <SharedDoc>false</SharedDoc>
  <HLinks>
    <vt:vector size="6" baseType="variant"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http://www.upinet.it/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Barbara Perluigi</dc:creator>
  <cp:lastModifiedBy>Barbara Perluigi</cp:lastModifiedBy>
  <cp:revision>2</cp:revision>
  <cp:lastPrinted>2017-01-25T13:26:00Z</cp:lastPrinted>
  <dcterms:created xsi:type="dcterms:W3CDTF">2017-01-25T14:00:00Z</dcterms:created>
  <dcterms:modified xsi:type="dcterms:W3CDTF">2017-01-25T14:00:00Z</dcterms:modified>
</cp:coreProperties>
</file>